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7" w:rsidRPr="009C5D63" w:rsidRDefault="00EE6117" w:rsidP="00611775">
      <w:pPr>
        <w:tabs>
          <w:tab w:val="left" w:pos="6460"/>
        </w:tabs>
        <w:rPr>
          <w:u w:val="single"/>
        </w:rPr>
      </w:pPr>
    </w:p>
    <w:p w:rsidR="00EE6117" w:rsidRDefault="000148C6" w:rsidP="00611775">
      <w:pPr>
        <w:tabs>
          <w:tab w:val="left" w:pos="6460"/>
        </w:tabs>
        <w:rPr>
          <w:u w:val="single"/>
        </w:rPr>
      </w:pPr>
      <w:r>
        <w:rPr>
          <w:u w:val="single"/>
        </w:rPr>
        <w:fldChar w:fldCharType="begin"/>
      </w:r>
      <w:r w:rsidR="00A81C26">
        <w:rPr>
          <w:u w:val="single"/>
        </w:rPr>
        <w:instrText xml:space="preserve"> DATE  \@ "dd.MM.yy"  \* MERGEFORMAT </w:instrText>
      </w:r>
      <w:r>
        <w:rPr>
          <w:u w:val="single"/>
        </w:rPr>
        <w:fldChar w:fldCharType="separate"/>
      </w:r>
      <w:r w:rsidR="009458D8">
        <w:rPr>
          <w:noProof/>
          <w:u w:val="single"/>
        </w:rPr>
        <w:t>18.01.16</w:t>
      </w:r>
      <w:r>
        <w:rPr>
          <w:u w:val="single"/>
        </w:rPr>
        <w:fldChar w:fldCharType="end"/>
      </w:r>
    </w:p>
    <w:p w:rsidR="00A81C26" w:rsidRPr="00AF3FBD" w:rsidRDefault="00A81C26" w:rsidP="00611775">
      <w:pPr>
        <w:tabs>
          <w:tab w:val="left" w:pos="6460"/>
        </w:tabs>
        <w:rPr>
          <w:u w:val="single"/>
        </w:rPr>
      </w:pPr>
      <w:r>
        <w:rPr>
          <w:u w:val="single"/>
        </w:rPr>
        <w:t>№</w:t>
      </w:r>
      <w:r w:rsidR="00AF3FBD" w:rsidRPr="00AF3FBD">
        <w:rPr>
          <w:u w:val="single"/>
        </w:rPr>
        <w:t>1</w:t>
      </w:r>
    </w:p>
    <w:p w:rsidR="00EE6117" w:rsidRPr="00AF3FBD" w:rsidRDefault="00EE6117" w:rsidP="00A81C26">
      <w:pPr>
        <w:tabs>
          <w:tab w:val="left" w:pos="8004"/>
        </w:tabs>
        <w:rPr>
          <w:u w:val="single"/>
        </w:rPr>
      </w:pPr>
    </w:p>
    <w:p w:rsidR="00EE6117" w:rsidRPr="009C5D63" w:rsidRDefault="00EE6117" w:rsidP="00611775">
      <w:pPr>
        <w:tabs>
          <w:tab w:val="left" w:pos="6460"/>
        </w:tabs>
        <w:rPr>
          <w:u w:val="single"/>
        </w:rPr>
      </w:pPr>
    </w:p>
    <w:p w:rsidR="00B275EE" w:rsidRPr="00B275EE" w:rsidRDefault="00B275EE" w:rsidP="00462D4D">
      <w:pPr>
        <w:jc w:val="right"/>
      </w:pPr>
    </w:p>
    <w:p w:rsidR="007F3B49" w:rsidRPr="00AF3FBD" w:rsidRDefault="007F3B49" w:rsidP="009C5D63"/>
    <w:p w:rsidR="006F10E9" w:rsidRPr="00AF3FBD" w:rsidRDefault="006F10E9" w:rsidP="009C5D63">
      <w:pPr>
        <w:sectPr w:rsidR="006F10E9" w:rsidRPr="00AF3FBD" w:rsidSect="00D10E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851" w:bottom="1616" w:left="1701" w:header="709" w:footer="837" w:gutter="0"/>
          <w:cols w:space="708"/>
          <w:titlePg/>
          <w:docGrid w:linePitch="360"/>
        </w:sectPr>
      </w:pPr>
    </w:p>
    <w:p w:rsidR="006912E5" w:rsidRPr="006912E5" w:rsidRDefault="00AF3FBD" w:rsidP="006912E5">
      <w:r w:rsidRPr="006912E5">
        <w:lastRenderedPageBreak/>
        <w:t xml:space="preserve"> Настоящим письмом подтверждаем,  </w:t>
      </w:r>
      <w:r w:rsidR="00C2096A" w:rsidRPr="006912E5">
        <w:t xml:space="preserve">что </w:t>
      </w:r>
      <w:r w:rsidRPr="006912E5">
        <w:t xml:space="preserve">компания ООО «Листон» </w:t>
      </w:r>
      <w:r w:rsidR="009458D8">
        <w:t xml:space="preserve"> </w:t>
      </w:r>
      <w:r w:rsidRPr="006912E5">
        <w:t>является производителе</w:t>
      </w:r>
      <w:r w:rsidR="006912E5" w:rsidRPr="006912E5">
        <w:t xml:space="preserve">м </w:t>
      </w:r>
      <w:r w:rsidR="009458D8">
        <w:t>медицинского оборудования</w:t>
      </w:r>
      <w:r w:rsidRPr="006912E5">
        <w:t xml:space="preserve"> </w:t>
      </w:r>
      <w:r w:rsidR="009458D8">
        <w:t xml:space="preserve"> </w:t>
      </w:r>
      <w:r w:rsidRPr="006912E5">
        <w:t xml:space="preserve">Liston </w:t>
      </w:r>
      <w:r w:rsidR="006912E5" w:rsidRPr="006912E5">
        <w:t xml:space="preserve">и </w:t>
      </w:r>
      <w:r w:rsidR="009458D8">
        <w:t xml:space="preserve"> </w:t>
      </w:r>
      <w:r w:rsidR="006912E5" w:rsidRPr="006912E5">
        <w:t xml:space="preserve">уполномочивает </w:t>
      </w:r>
    </w:p>
    <w:p w:rsidR="006912E5" w:rsidRPr="006912E5" w:rsidRDefault="006912E5" w:rsidP="006912E5">
      <w:r w:rsidRPr="006912E5">
        <w:rPr>
          <w:rFonts w:eastAsia="Calibri"/>
          <w:lang w:eastAsia="en-US"/>
        </w:rPr>
        <w:t>ООО «</w:t>
      </w:r>
      <w:r w:rsidR="009458D8">
        <w:rPr>
          <w:rFonts w:eastAsia="Calibri"/>
          <w:lang w:eastAsia="en-US"/>
        </w:rPr>
        <w:t>ПФ Оптимум</w:t>
      </w:r>
      <w:r w:rsidRPr="006912E5">
        <w:rPr>
          <w:rFonts w:eastAsia="Calibri"/>
          <w:lang w:eastAsia="en-US"/>
        </w:rPr>
        <w:t>»</w:t>
      </w:r>
      <w:r>
        <w:t xml:space="preserve"> </w:t>
      </w:r>
      <w:r w:rsidR="00AF3FBD" w:rsidRPr="006912E5">
        <w:t xml:space="preserve">участвовать в </w:t>
      </w:r>
      <w:r w:rsidR="009458D8">
        <w:t xml:space="preserve"> </w:t>
      </w:r>
      <w:r w:rsidR="00AF3FBD" w:rsidRPr="006912E5">
        <w:t>тендерах,  давать коммерческие предложения и производить поставки производимого нами оборудования</w:t>
      </w:r>
      <w:r w:rsidR="009458D8">
        <w:t xml:space="preserve">, а также  </w:t>
      </w:r>
      <w:r w:rsidR="00AF3FBD" w:rsidRPr="006912E5">
        <w:t xml:space="preserve">подтверждаем все гарантийные обязательства на нашу продукцию, поставляемую </w:t>
      </w:r>
      <w:r w:rsidRPr="006912E5">
        <w:rPr>
          <w:rFonts w:eastAsia="Calibri"/>
          <w:lang w:eastAsia="en-US"/>
        </w:rPr>
        <w:t>ООО «</w:t>
      </w:r>
      <w:r w:rsidR="009458D8">
        <w:rPr>
          <w:rFonts w:eastAsia="Calibri"/>
          <w:lang w:eastAsia="en-US"/>
        </w:rPr>
        <w:t>ПФ Оптимум</w:t>
      </w:r>
      <w:r w:rsidRPr="006912E5">
        <w:rPr>
          <w:rFonts w:eastAsia="Calibri"/>
          <w:lang w:eastAsia="en-US"/>
        </w:rPr>
        <w:t>».</w:t>
      </w:r>
    </w:p>
    <w:p w:rsidR="00AF3FBD" w:rsidRDefault="00AF3FBD" w:rsidP="009C5D63"/>
    <w:p w:rsidR="00AF3FBD" w:rsidRDefault="00AF3FBD" w:rsidP="009C5D63"/>
    <w:p w:rsidR="00AF3FBD" w:rsidRDefault="00AF3FBD" w:rsidP="009C5D63"/>
    <w:p w:rsidR="00AF3FBD" w:rsidRDefault="00AF3FBD" w:rsidP="009C5D63"/>
    <w:p w:rsidR="00AF3FBD" w:rsidRDefault="009458D8" w:rsidP="009C5D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14605</wp:posOffset>
            </wp:positionV>
            <wp:extent cx="1964055" cy="882015"/>
            <wp:effectExtent l="19050" t="0" r="0" b="0"/>
            <wp:wrapNone/>
            <wp:docPr id="2" name="Рисунок 2" descr="Подпись Р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Ром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FBD" w:rsidRDefault="00AF3FBD" w:rsidP="009C5D63"/>
    <w:p w:rsidR="00AF3FBD" w:rsidRDefault="00AF3FBD" w:rsidP="00AF3FBD">
      <w:pPr>
        <w:pStyle w:val="a"/>
        <w:numPr>
          <w:ilvl w:val="0"/>
          <w:numId w:val="0"/>
        </w:numPr>
        <w:ind w:left="360" w:hanging="360"/>
      </w:pPr>
      <w:r>
        <w:t>Директор ООО «Листон»:                                                              Сапрыгин Р.С.</w:t>
      </w:r>
    </w:p>
    <w:p w:rsidR="00AF3FBD" w:rsidRPr="00AF3FBD" w:rsidRDefault="009458D8" w:rsidP="009C5D6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139065</wp:posOffset>
            </wp:positionV>
            <wp:extent cx="1468120" cy="1474470"/>
            <wp:effectExtent l="19050" t="0" r="0" b="0"/>
            <wp:wrapNone/>
            <wp:docPr id="1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0AF" w:rsidRPr="00AF3FBD" w:rsidRDefault="00B010AF" w:rsidP="009C5D63"/>
    <w:p w:rsidR="00B010AF" w:rsidRPr="00AF3FBD" w:rsidRDefault="00B010AF" w:rsidP="009C5D63"/>
    <w:p w:rsidR="00B010AF" w:rsidRPr="00AF3FBD" w:rsidRDefault="00B010AF" w:rsidP="009C5D63"/>
    <w:p w:rsidR="009C5D63" w:rsidRPr="009C5D63" w:rsidRDefault="009C5D63" w:rsidP="009C5D63"/>
    <w:p w:rsidR="00403BB7" w:rsidRPr="00660ED9" w:rsidRDefault="00403BB7" w:rsidP="00B275EE"/>
    <w:p w:rsidR="001E0348" w:rsidRPr="00660ED9" w:rsidRDefault="001E0348" w:rsidP="00B275EE"/>
    <w:sectPr w:rsidR="001E0348" w:rsidRPr="00660ED9" w:rsidSect="006F10E9">
      <w:type w:val="continuous"/>
      <w:pgSz w:w="11906" w:h="16838"/>
      <w:pgMar w:top="1440" w:right="851" w:bottom="1797" w:left="1701" w:header="709" w:footer="8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7D" w:rsidRDefault="009C017D">
      <w:r>
        <w:separator/>
      </w:r>
    </w:p>
  </w:endnote>
  <w:endnote w:type="continuationSeparator" w:id="0">
    <w:p w:rsidR="009C017D" w:rsidRDefault="009C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92" w:rsidRPr="001E0348" w:rsidRDefault="00C36F4A" w:rsidP="00354562">
    <w:pPr>
      <w:pStyle w:val="a5"/>
      <w:ind w:left="-1218"/>
      <w:rPr>
        <w:color w:val="FFFFFF"/>
        <w:sz w:val="16"/>
        <w:szCs w:val="16"/>
        <w:lang w:val="en-US"/>
      </w:rPr>
    </w:pPr>
    <w:r>
      <w:rPr>
        <w:noProof/>
        <w:color w:val="FFFFFF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-328295</wp:posOffset>
          </wp:positionV>
          <wp:extent cx="7687310" cy="772795"/>
          <wp:effectExtent l="19050" t="0" r="8890" b="0"/>
          <wp:wrapNone/>
          <wp:docPr id="62" name="Рисунок 62" descr="botto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bottom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31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562" w:rsidRPr="00354562">
      <w:rPr>
        <w:color w:val="FFFFFF"/>
        <w:sz w:val="16"/>
        <w:szCs w:val="16"/>
      </w:rPr>
      <w:t xml:space="preserve">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87" w:rsidRPr="00EA7D7A" w:rsidRDefault="00175D4F" w:rsidP="00664E1F">
    <w:pPr>
      <w:pStyle w:val="a5"/>
      <w:ind w:left="-1218"/>
      <w:rPr>
        <w:color w:val="FFFFFF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-339725</wp:posOffset>
          </wp:positionV>
          <wp:extent cx="7566025" cy="901065"/>
          <wp:effectExtent l="19050" t="0" r="0" b="0"/>
          <wp:wrapThrough wrapText="bothSides">
            <wp:wrapPolygon edited="0">
              <wp:start x="-54" y="0"/>
              <wp:lineTo x="-54" y="21006"/>
              <wp:lineTo x="21591" y="21006"/>
              <wp:lineTo x="21591" y="0"/>
              <wp:lineTo x="-54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7D" w:rsidRDefault="009C017D">
      <w:r>
        <w:separator/>
      </w:r>
    </w:p>
  </w:footnote>
  <w:footnote w:type="continuationSeparator" w:id="0">
    <w:p w:rsidR="009C017D" w:rsidRDefault="009C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A" w:rsidRPr="009C6446" w:rsidRDefault="00C36F4A">
    <w:pPr>
      <w:pStyle w:val="a4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-335915</wp:posOffset>
          </wp:positionV>
          <wp:extent cx="7694930" cy="240030"/>
          <wp:effectExtent l="19050" t="0" r="1270" b="0"/>
          <wp:wrapNone/>
          <wp:docPr id="14" name="Рисунок 14" descr="high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igh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930" cy="24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6446" w:rsidRPr="009C6446">
      <w:rPr>
        <w:noProof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87" w:rsidRDefault="004C4306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5931535</wp:posOffset>
          </wp:positionH>
          <wp:positionV relativeFrom="paragraph">
            <wp:posOffset>-96520</wp:posOffset>
          </wp:positionV>
          <wp:extent cx="115570" cy="134620"/>
          <wp:effectExtent l="19050" t="0" r="0" b="0"/>
          <wp:wrapNone/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3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4231640</wp:posOffset>
          </wp:positionH>
          <wp:positionV relativeFrom="paragraph">
            <wp:posOffset>-96520</wp:posOffset>
          </wp:positionV>
          <wp:extent cx="1669415" cy="412115"/>
          <wp:effectExtent l="19050" t="0" r="6985" b="0"/>
          <wp:wrapNone/>
          <wp:docPr id="53" name="Рисунок 53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OGO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F4A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-335915</wp:posOffset>
          </wp:positionV>
          <wp:extent cx="7694930" cy="240030"/>
          <wp:effectExtent l="19050" t="0" r="1270" b="0"/>
          <wp:wrapNone/>
          <wp:docPr id="52" name="Рисунок 52" descr="high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igh-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930" cy="24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EC8D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C1F53"/>
    <w:multiLevelType w:val="hybridMultilevel"/>
    <w:tmpl w:val="C8724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91518"/>
    <w:multiLevelType w:val="hybridMultilevel"/>
    <w:tmpl w:val="EEE6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C20C4"/>
    <w:multiLevelType w:val="hybridMultilevel"/>
    <w:tmpl w:val="52749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5C16"/>
    <w:multiLevelType w:val="hybridMultilevel"/>
    <w:tmpl w:val="DF00B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870CB"/>
    <w:multiLevelType w:val="hybridMultilevel"/>
    <w:tmpl w:val="B5E6C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ocumentType w:val="letter"/>
  <w:defaultTabStop w:val="708"/>
  <w:doNotShadeFormData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E1C0D"/>
    <w:rsid w:val="00014402"/>
    <w:rsid w:val="000148C6"/>
    <w:rsid w:val="000227F6"/>
    <w:rsid w:val="00044CD1"/>
    <w:rsid w:val="000978C8"/>
    <w:rsid w:val="000A4D9A"/>
    <w:rsid w:val="000F5582"/>
    <w:rsid w:val="0011194B"/>
    <w:rsid w:val="0012149D"/>
    <w:rsid w:val="00175D4F"/>
    <w:rsid w:val="00182E1F"/>
    <w:rsid w:val="001E0348"/>
    <w:rsid w:val="0020266B"/>
    <w:rsid w:val="002120FF"/>
    <w:rsid w:val="00242447"/>
    <w:rsid w:val="00251B51"/>
    <w:rsid w:val="002570D3"/>
    <w:rsid w:val="00277208"/>
    <w:rsid w:val="002A4037"/>
    <w:rsid w:val="002C466C"/>
    <w:rsid w:val="002E26D5"/>
    <w:rsid w:val="00303292"/>
    <w:rsid w:val="0032227C"/>
    <w:rsid w:val="00342B9E"/>
    <w:rsid w:val="00354562"/>
    <w:rsid w:val="00355371"/>
    <w:rsid w:val="00367BCD"/>
    <w:rsid w:val="003903FC"/>
    <w:rsid w:val="003A10B3"/>
    <w:rsid w:val="003B1163"/>
    <w:rsid w:val="003B1C40"/>
    <w:rsid w:val="003D55C3"/>
    <w:rsid w:val="003E5EDF"/>
    <w:rsid w:val="003E70B3"/>
    <w:rsid w:val="003F3E11"/>
    <w:rsid w:val="00403BB7"/>
    <w:rsid w:val="004208C0"/>
    <w:rsid w:val="00426087"/>
    <w:rsid w:val="00434332"/>
    <w:rsid w:val="00462D4D"/>
    <w:rsid w:val="004860C7"/>
    <w:rsid w:val="004867CA"/>
    <w:rsid w:val="004C4306"/>
    <w:rsid w:val="004C6E05"/>
    <w:rsid w:val="004D39E3"/>
    <w:rsid w:val="004E1361"/>
    <w:rsid w:val="004E4F94"/>
    <w:rsid w:val="004F08A8"/>
    <w:rsid w:val="00550C9C"/>
    <w:rsid w:val="005570B6"/>
    <w:rsid w:val="00563AA3"/>
    <w:rsid w:val="005A1419"/>
    <w:rsid w:val="005B36B0"/>
    <w:rsid w:val="00611775"/>
    <w:rsid w:val="006177AD"/>
    <w:rsid w:val="00625170"/>
    <w:rsid w:val="006252C6"/>
    <w:rsid w:val="00645A2A"/>
    <w:rsid w:val="00660ED9"/>
    <w:rsid w:val="00662D1D"/>
    <w:rsid w:val="00664E1F"/>
    <w:rsid w:val="00667286"/>
    <w:rsid w:val="0068067A"/>
    <w:rsid w:val="006912E5"/>
    <w:rsid w:val="006B691E"/>
    <w:rsid w:val="006C0A09"/>
    <w:rsid w:val="006F10E9"/>
    <w:rsid w:val="007111F4"/>
    <w:rsid w:val="0074737B"/>
    <w:rsid w:val="0075392F"/>
    <w:rsid w:val="00764ECA"/>
    <w:rsid w:val="007657D8"/>
    <w:rsid w:val="00765EF7"/>
    <w:rsid w:val="00781A9F"/>
    <w:rsid w:val="007A5A7B"/>
    <w:rsid w:val="007D5A54"/>
    <w:rsid w:val="007D6FF6"/>
    <w:rsid w:val="007E1C0D"/>
    <w:rsid w:val="007E6169"/>
    <w:rsid w:val="007F3B49"/>
    <w:rsid w:val="00810DCC"/>
    <w:rsid w:val="0081363A"/>
    <w:rsid w:val="00815ACA"/>
    <w:rsid w:val="00827976"/>
    <w:rsid w:val="008360FC"/>
    <w:rsid w:val="008669A1"/>
    <w:rsid w:val="00893B8A"/>
    <w:rsid w:val="00897609"/>
    <w:rsid w:val="008A6173"/>
    <w:rsid w:val="008D4A48"/>
    <w:rsid w:val="008E2F5F"/>
    <w:rsid w:val="008F1D9B"/>
    <w:rsid w:val="009273C7"/>
    <w:rsid w:val="00940748"/>
    <w:rsid w:val="009458D8"/>
    <w:rsid w:val="00954B82"/>
    <w:rsid w:val="00964DEE"/>
    <w:rsid w:val="009667BF"/>
    <w:rsid w:val="009B14F8"/>
    <w:rsid w:val="009B3276"/>
    <w:rsid w:val="009C017D"/>
    <w:rsid w:val="009C5D63"/>
    <w:rsid w:val="009C6446"/>
    <w:rsid w:val="009E0FFA"/>
    <w:rsid w:val="009F40C8"/>
    <w:rsid w:val="00A040CE"/>
    <w:rsid w:val="00A0440A"/>
    <w:rsid w:val="00A05106"/>
    <w:rsid w:val="00A20D0E"/>
    <w:rsid w:val="00A626C2"/>
    <w:rsid w:val="00A81C26"/>
    <w:rsid w:val="00A85258"/>
    <w:rsid w:val="00AB63B8"/>
    <w:rsid w:val="00AC74B8"/>
    <w:rsid w:val="00AF3FBD"/>
    <w:rsid w:val="00B010AF"/>
    <w:rsid w:val="00B03212"/>
    <w:rsid w:val="00B0330D"/>
    <w:rsid w:val="00B1383B"/>
    <w:rsid w:val="00B25BC6"/>
    <w:rsid w:val="00B275EE"/>
    <w:rsid w:val="00B32095"/>
    <w:rsid w:val="00C04278"/>
    <w:rsid w:val="00C2096A"/>
    <w:rsid w:val="00C36F4A"/>
    <w:rsid w:val="00C55DC8"/>
    <w:rsid w:val="00C63F4B"/>
    <w:rsid w:val="00C7762D"/>
    <w:rsid w:val="00C90378"/>
    <w:rsid w:val="00CC6E2E"/>
    <w:rsid w:val="00CF1B7C"/>
    <w:rsid w:val="00D10E90"/>
    <w:rsid w:val="00D22C20"/>
    <w:rsid w:val="00D50D35"/>
    <w:rsid w:val="00D77100"/>
    <w:rsid w:val="00D82EA5"/>
    <w:rsid w:val="00D902BE"/>
    <w:rsid w:val="00E63894"/>
    <w:rsid w:val="00E66A34"/>
    <w:rsid w:val="00E7759B"/>
    <w:rsid w:val="00EA6CC2"/>
    <w:rsid w:val="00EA7D7A"/>
    <w:rsid w:val="00EC6057"/>
    <w:rsid w:val="00ED6061"/>
    <w:rsid w:val="00ED7F5F"/>
    <w:rsid w:val="00EE6117"/>
    <w:rsid w:val="00EF6A3B"/>
    <w:rsid w:val="00F50E4F"/>
    <w:rsid w:val="00F73F6F"/>
    <w:rsid w:val="00FB58C5"/>
    <w:rsid w:val="00FF1078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D6FF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45A2A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645A2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45A2A"/>
  </w:style>
  <w:style w:type="paragraph" w:styleId="a7">
    <w:name w:val="Date"/>
    <w:basedOn w:val="a0"/>
    <w:next w:val="a0"/>
    <w:rsid w:val="00897609"/>
    <w:pPr>
      <w:ind w:left="4320"/>
    </w:pPr>
  </w:style>
  <w:style w:type="paragraph" w:styleId="a8">
    <w:name w:val="Closing"/>
    <w:basedOn w:val="a0"/>
    <w:rsid w:val="00897609"/>
    <w:pPr>
      <w:ind w:left="4320"/>
    </w:pPr>
  </w:style>
  <w:style w:type="paragraph" w:styleId="a9">
    <w:name w:val="Signature"/>
    <w:basedOn w:val="a0"/>
    <w:rsid w:val="00897609"/>
    <w:pPr>
      <w:ind w:left="4320"/>
    </w:pPr>
  </w:style>
  <w:style w:type="paragraph" w:styleId="aa">
    <w:name w:val="Body Text"/>
    <w:basedOn w:val="a0"/>
    <w:rsid w:val="00897609"/>
    <w:pPr>
      <w:spacing w:after="120"/>
      <w:ind w:firstLine="720"/>
    </w:pPr>
  </w:style>
  <w:style w:type="paragraph" w:styleId="ab">
    <w:name w:val="Document Map"/>
    <w:basedOn w:val="a0"/>
    <w:semiHidden/>
    <w:rsid w:val="00D771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7473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basedOn w:val="a1"/>
    <w:unhideWhenUsed/>
    <w:rsid w:val="0074737B"/>
    <w:rPr>
      <w:color w:val="0000FF"/>
      <w:u w:val="single"/>
    </w:rPr>
  </w:style>
  <w:style w:type="paragraph" w:styleId="ad">
    <w:name w:val="Balloon Text"/>
    <w:basedOn w:val="a0"/>
    <w:link w:val="ae"/>
    <w:rsid w:val="00A81C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81C26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AF3FBD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ager\&#1056;&#1072;&#1073;&#1086;&#1095;&#1080;&#1081;%20&#1089;&#1090;&#1086;&#1083;\&#1041;&#1083;&#1072;&#1085;&#1082;&#1080;\&#1055;&#1080;&#1089;&#1100;&#1084;&#1086;_&#1051;&#1080;&#1089;&#1090;&#1086;&#1085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F31B-87AA-476B-AC15-24CD495B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Письмо_Листон_1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Elecon-m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manager</dc:creator>
  <cp:keywords/>
  <dc:description/>
  <cp:lastModifiedBy>manager</cp:lastModifiedBy>
  <cp:revision>7</cp:revision>
  <cp:lastPrinted>2015-11-18T10:30:00Z</cp:lastPrinted>
  <dcterms:created xsi:type="dcterms:W3CDTF">2015-11-16T09:04:00Z</dcterms:created>
  <dcterms:modified xsi:type="dcterms:W3CDTF">2016-01-18T06:42:00Z</dcterms:modified>
</cp:coreProperties>
</file>